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1" w:rsidRDefault="001C6F11" w:rsidP="005F72CA">
      <w:pPr>
        <w:pStyle w:val="BodyTextIndent3"/>
        <w:rPr>
          <w:b/>
          <w:bCs/>
          <w:color w:val="000000"/>
          <w:lang/>
        </w:rPr>
      </w:pPr>
    </w:p>
    <w:p w:rsidR="00974EBD" w:rsidRPr="00974EBD" w:rsidRDefault="00974EBD" w:rsidP="00974EBD">
      <w:pPr>
        <w:pStyle w:val="Default"/>
        <w:rPr>
          <w:lang/>
        </w:rPr>
      </w:pPr>
    </w:p>
    <w:p w:rsidR="00746386" w:rsidRPr="001C6F11" w:rsidRDefault="00746386" w:rsidP="00746386">
      <w:pPr>
        <w:pStyle w:val="BodyTextIndent3"/>
        <w:jc w:val="center"/>
        <w:rPr>
          <w:color w:val="000000"/>
        </w:rPr>
      </w:pPr>
      <w:r w:rsidRPr="001C6F11">
        <w:rPr>
          <w:b/>
          <w:bCs/>
          <w:color w:val="000000"/>
        </w:rPr>
        <w:t xml:space="preserve">OБАВЕШТЕЊЕ </w:t>
      </w:r>
    </w:p>
    <w:p w:rsidR="00746386" w:rsidRPr="001C6F11" w:rsidRDefault="00746386" w:rsidP="007463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/>
        </w:rPr>
      </w:pPr>
      <w:r w:rsidRPr="001C6F11">
        <w:rPr>
          <w:rFonts w:ascii="Times New Roman" w:hAnsi="Times New Roman"/>
          <w:b/>
          <w:bCs/>
          <w:color w:val="000000"/>
        </w:rPr>
        <w:t xml:space="preserve">О ЗАКЉУЧЕНОМ УГОВОРУ </w:t>
      </w:r>
    </w:p>
    <w:p w:rsidR="001C6F11" w:rsidRPr="001C6F11" w:rsidRDefault="001C6F11" w:rsidP="007463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/>
        </w:rPr>
      </w:pPr>
    </w:p>
    <w:p w:rsidR="001C6F11" w:rsidRPr="001C6F11" w:rsidRDefault="001C6F11" w:rsidP="0074638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/>
        </w:rPr>
      </w:pPr>
    </w:p>
    <w:tbl>
      <w:tblPr>
        <w:tblW w:w="9270" w:type="dxa"/>
        <w:tblInd w:w="-2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3510"/>
        <w:gridCol w:w="5760"/>
      </w:tblGrid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Назив наручиоца: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F0A26" w:rsidRDefault="00F21C9C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/>
              </w:rPr>
            </w:pPr>
            <w:r w:rsidRPr="001C6F11">
              <w:rPr>
                <w:rFonts w:ascii="Times New Roman" w:hAnsi="Times New Roman"/>
                <w:color w:val="000000"/>
                <w:lang/>
              </w:rPr>
              <w:t xml:space="preserve">Министарство финансија, </w:t>
            </w:r>
          </w:p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color w:val="000000"/>
              </w:rPr>
              <w:t xml:space="preserve">Управа за спречавање прања новца </w:t>
            </w:r>
          </w:p>
        </w:tc>
      </w:tr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Адреса наручиоца: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746386" w:rsidP="000025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color w:val="000000"/>
              </w:rPr>
              <w:t xml:space="preserve">Београд, </w:t>
            </w:r>
            <w:r w:rsidR="000025EA">
              <w:rPr>
                <w:rFonts w:ascii="Times New Roman" w:hAnsi="Times New Roman"/>
                <w:color w:val="000000"/>
                <w:lang/>
              </w:rPr>
              <w:t>Ресавска 24</w:t>
            </w:r>
          </w:p>
        </w:tc>
      </w:tr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Интернет страница наручиоца: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</w:rPr>
              <w:t>www.а</w:t>
            </w:r>
            <w:r w:rsidRPr="001C6F11">
              <w:rPr>
                <w:rFonts w:ascii="Times New Roman" w:hAnsi="Times New Roman"/>
                <w:lang/>
              </w:rPr>
              <w:t>pml</w:t>
            </w:r>
            <w:r w:rsidRPr="001C6F11">
              <w:rPr>
                <w:rFonts w:ascii="Times New Roman" w:hAnsi="Times New Roman"/>
              </w:rPr>
              <w:t>.gov.rs</w:t>
            </w:r>
          </w:p>
        </w:tc>
      </w:tr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Врста наручиоца: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5F72CA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</w:t>
            </w:r>
            <w:r>
              <w:rPr>
                <w:rFonts w:ascii="Times New Roman" w:hAnsi="Times New Roman"/>
                <w:color w:val="000000"/>
                <w:lang/>
              </w:rPr>
              <w:t>н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државне управе </w:t>
            </w:r>
          </w:p>
        </w:tc>
      </w:tr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Врста предмета: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948B7" w:rsidRPr="00A00453" w:rsidRDefault="00754BE5" w:rsidP="008B5B8C">
            <w:pPr>
              <w:tabs>
                <w:tab w:val="left" w:pos="450"/>
              </w:tabs>
              <w:jc w:val="both"/>
              <w:rPr>
                <w:rFonts w:ascii="Times New Roman" w:hAnsi="Times New Roman"/>
                <w:lang/>
              </w:rPr>
            </w:pPr>
            <w:r w:rsidRPr="008B5B8C">
              <w:rPr>
                <w:rFonts w:ascii="Times New Roman" w:hAnsi="Times New Roman"/>
                <w:lang w:val="sr-Cyrl-CS"/>
              </w:rPr>
              <w:t>Ј</w:t>
            </w:r>
            <w:r w:rsidR="006118AF" w:rsidRPr="008B5B8C">
              <w:rPr>
                <w:rFonts w:ascii="Times New Roman" w:hAnsi="Times New Roman"/>
                <w:lang w:val="sr-Cyrl-CS"/>
              </w:rPr>
              <w:t>авн</w:t>
            </w:r>
            <w:r w:rsidR="006118AF" w:rsidRPr="008B5B8C">
              <w:rPr>
                <w:rFonts w:ascii="Times New Roman" w:hAnsi="Times New Roman"/>
                <w:lang/>
              </w:rPr>
              <w:t>a</w:t>
            </w:r>
            <w:r w:rsidR="006118AF" w:rsidRPr="008B5B8C">
              <w:rPr>
                <w:rFonts w:ascii="Times New Roman" w:hAnsi="Times New Roman"/>
                <w:lang w:val="sr-Cyrl-CS"/>
              </w:rPr>
              <w:t xml:space="preserve"> набавка</w:t>
            </w:r>
            <w:r w:rsidR="00CF52EB">
              <w:rPr>
                <w:rFonts w:ascii="Times New Roman" w:hAnsi="Times New Roman"/>
                <w:lang w:val="sr-Cyrl-CS"/>
              </w:rPr>
              <w:t xml:space="preserve"> мале вредности</w:t>
            </w:r>
            <w:r w:rsidR="00F552D8">
              <w:rPr>
                <w:rFonts w:ascii="Times New Roman" w:hAnsi="Times New Roman"/>
                <w:lang w:val="sr-Cyrl-CS"/>
              </w:rPr>
              <w:t xml:space="preserve"> </w:t>
            </w:r>
            <w:r w:rsidR="000025EA">
              <w:rPr>
                <w:rFonts w:ascii="Times New Roman" w:hAnsi="Times New Roman"/>
                <w:lang/>
              </w:rPr>
              <w:t>доб</w:t>
            </w:r>
            <w:r w:rsidR="00431F85">
              <w:rPr>
                <w:rFonts w:ascii="Times New Roman" w:hAnsi="Times New Roman"/>
                <w:lang/>
              </w:rPr>
              <w:t>ра</w:t>
            </w:r>
            <w:r w:rsidR="00CF52EB">
              <w:rPr>
                <w:rFonts w:ascii="Times New Roman" w:hAnsi="Times New Roman"/>
              </w:rPr>
              <w:t>-</w:t>
            </w:r>
            <w:r w:rsidR="006118AF" w:rsidRPr="008B5B8C">
              <w:rPr>
                <w:rFonts w:ascii="Times New Roman" w:hAnsi="Times New Roman"/>
                <w:lang w:val="sr-Cyrl-CS"/>
              </w:rPr>
              <w:t xml:space="preserve"> </w:t>
            </w:r>
            <w:r w:rsidR="00431F85">
              <w:rPr>
                <w:rFonts w:ascii="Times New Roman" w:hAnsi="Times New Roman"/>
                <w:lang w:val="sr-Cyrl-CS"/>
              </w:rPr>
              <w:t>набавк</w:t>
            </w:r>
            <w:r w:rsidR="00B86D9B">
              <w:rPr>
                <w:rFonts w:ascii="Times New Roman" w:hAnsi="Times New Roman"/>
                <w:lang w:val="sr-Cyrl-CS"/>
              </w:rPr>
              <w:t xml:space="preserve">а </w:t>
            </w:r>
            <w:r w:rsidR="005566E0">
              <w:rPr>
                <w:rFonts w:ascii="Times New Roman" w:hAnsi="Times New Roman"/>
                <w:lang/>
              </w:rPr>
              <w:t xml:space="preserve">рачунарског </w:t>
            </w:r>
            <w:r w:rsidR="00B86D9B">
              <w:rPr>
                <w:rFonts w:ascii="Times New Roman" w:hAnsi="Times New Roman"/>
                <w:lang w:val="sr-Cyrl-CS"/>
              </w:rPr>
              <w:t>материјала</w:t>
            </w:r>
            <w:r w:rsidR="0039727D">
              <w:rPr>
                <w:rFonts w:ascii="Times New Roman" w:hAnsi="Times New Roman"/>
                <w:lang w:val="sr-Cyrl-CS"/>
              </w:rPr>
              <w:t>- тонери</w:t>
            </w:r>
            <w:r w:rsidR="00BD5E03">
              <w:rPr>
                <w:rFonts w:ascii="Times New Roman" w:hAnsi="Times New Roman"/>
              </w:rPr>
              <w:t>,</w:t>
            </w:r>
            <w:r w:rsidR="00BD5E03">
              <w:rPr>
                <w:lang/>
              </w:rPr>
              <w:t xml:space="preserve"> </w:t>
            </w:r>
            <w:r w:rsidR="008B52E2">
              <w:rPr>
                <w:rFonts w:ascii="Times New Roman" w:hAnsi="Times New Roman"/>
                <w:lang/>
              </w:rPr>
              <w:t>ЦЈН 1</w:t>
            </w:r>
            <w:r w:rsidR="00E73414">
              <w:rPr>
                <w:rFonts w:ascii="Times New Roman" w:hAnsi="Times New Roman"/>
                <w:lang/>
              </w:rPr>
              <w:t>/2020</w:t>
            </w:r>
            <w:r w:rsidR="00BD5E03">
              <w:rPr>
                <w:rFonts w:ascii="Times New Roman" w:hAnsi="Times New Roman"/>
              </w:rPr>
              <w:t xml:space="preserve">, </w:t>
            </w:r>
            <w:r w:rsidR="00B86D9B" w:rsidRPr="00BD5E03">
              <w:rPr>
                <w:rFonts w:ascii="Times New Roman" w:hAnsi="Times New Roman"/>
                <w:lang w:val="sr-Cyrl-CS"/>
              </w:rPr>
              <w:t>П</w:t>
            </w:r>
            <w:r w:rsidR="00BD5E03">
              <w:rPr>
                <w:rFonts w:ascii="Times New Roman" w:hAnsi="Times New Roman"/>
                <w:lang w:val="sr-Cyrl-CS"/>
              </w:rPr>
              <w:t>артиј</w:t>
            </w:r>
            <w:r w:rsidR="00BD5E03">
              <w:rPr>
                <w:rFonts w:ascii="Times New Roman" w:hAnsi="Times New Roman"/>
              </w:rPr>
              <w:t>a</w:t>
            </w:r>
            <w:r w:rsidR="007948B7">
              <w:rPr>
                <w:rFonts w:ascii="Times New Roman" w:hAnsi="Times New Roman"/>
                <w:lang w:val="sr-Cyrl-CS"/>
              </w:rPr>
              <w:t xml:space="preserve"> </w:t>
            </w:r>
            <w:r w:rsidR="00BD5E03">
              <w:rPr>
                <w:rFonts w:ascii="Times New Roman" w:hAnsi="Times New Roman"/>
                <w:lang/>
              </w:rPr>
              <w:t xml:space="preserve">3 </w:t>
            </w:r>
            <w:r w:rsidR="005566E0">
              <w:rPr>
                <w:rFonts w:ascii="Times New Roman" w:hAnsi="Times New Roman"/>
                <w:lang w:val="sr-Cyrl-CS"/>
              </w:rPr>
              <w:t>–</w:t>
            </w:r>
            <w:r w:rsidR="00431F85">
              <w:rPr>
                <w:rFonts w:ascii="Times New Roman" w:hAnsi="Times New Roman"/>
                <w:lang w:val="sr-Cyrl-CS"/>
              </w:rPr>
              <w:t xml:space="preserve"> </w:t>
            </w:r>
            <w:r w:rsidR="007E3048">
              <w:rPr>
                <w:rFonts w:ascii="Times New Roman" w:hAnsi="Times New Roman"/>
                <w:lang w:val="sr-Cyrl-CS"/>
              </w:rPr>
              <w:t>Оригинал тонери за</w:t>
            </w:r>
            <w:r w:rsidR="005566E0">
              <w:rPr>
                <w:rFonts w:ascii="Times New Roman" w:hAnsi="Times New Roman"/>
                <w:lang w:val="sr-Cyrl-CS"/>
              </w:rPr>
              <w:t xml:space="preserve"> </w:t>
            </w:r>
            <w:r w:rsidR="00BD5E03">
              <w:rPr>
                <w:rFonts w:ascii="Times New Roman" w:hAnsi="Times New Roman"/>
                <w:lang/>
              </w:rPr>
              <w:t xml:space="preserve">HP </w:t>
            </w:r>
            <w:r w:rsidR="005566E0">
              <w:rPr>
                <w:rFonts w:ascii="Times New Roman" w:hAnsi="Times New Roman"/>
                <w:lang w:val="sr-Cyrl-CS"/>
              </w:rPr>
              <w:t>ур</w:t>
            </w:r>
            <w:r w:rsidR="000025EA">
              <w:rPr>
                <w:rFonts w:ascii="Times New Roman" w:hAnsi="Times New Roman"/>
                <w:lang/>
              </w:rPr>
              <w:t>e</w:t>
            </w:r>
            <w:r w:rsidR="005566E0">
              <w:rPr>
                <w:rFonts w:ascii="Times New Roman" w:hAnsi="Times New Roman"/>
                <w:lang w:val="sr-Cyrl-CS"/>
              </w:rPr>
              <w:t>ђај</w:t>
            </w:r>
            <w:r w:rsidR="007E3048">
              <w:rPr>
                <w:rFonts w:ascii="Times New Roman" w:hAnsi="Times New Roman"/>
                <w:lang w:val="sr-Cyrl-CS"/>
              </w:rPr>
              <w:t>е</w:t>
            </w:r>
            <w:r w:rsidR="00D50850">
              <w:rPr>
                <w:rFonts w:ascii="Times New Roman" w:hAnsi="Times New Roman"/>
                <w:lang/>
              </w:rPr>
              <w:t xml:space="preserve"> (</w:t>
            </w:r>
            <w:r w:rsidR="00025182">
              <w:rPr>
                <w:rFonts w:ascii="Times New Roman" w:hAnsi="Times New Roman"/>
                <w:lang/>
              </w:rPr>
              <w:t>централизована набавка)</w:t>
            </w:r>
            <w:r w:rsidR="00936DEB">
              <w:rPr>
                <w:rFonts w:ascii="Times New Roman" w:hAnsi="Times New Roman"/>
                <w:lang/>
              </w:rPr>
              <w:t>.</w:t>
            </w:r>
          </w:p>
          <w:p w:rsidR="000025EA" w:rsidRPr="008B52E2" w:rsidRDefault="00790F66" w:rsidP="00754BE5">
            <w:pPr>
              <w:pStyle w:val="Default"/>
              <w:jc w:val="both"/>
              <w:rPr>
                <w:lang/>
              </w:rPr>
            </w:pPr>
            <w:r>
              <w:t xml:space="preserve">Редни број набавке: </w:t>
            </w:r>
            <w:r w:rsidR="007948B7">
              <w:rPr>
                <w:lang/>
              </w:rPr>
              <w:t xml:space="preserve">ЈНМВ </w:t>
            </w:r>
            <w:r w:rsidR="000025EA">
              <w:rPr>
                <w:lang/>
              </w:rPr>
              <w:t>1</w:t>
            </w:r>
            <w:r w:rsidR="008B52E2">
              <w:rPr>
                <w:lang/>
              </w:rPr>
              <w:t>.1.1/2020</w:t>
            </w:r>
          </w:p>
          <w:p w:rsidR="008B5B8C" w:rsidRPr="00DA4775" w:rsidRDefault="00455460" w:rsidP="00754BE5">
            <w:pPr>
              <w:pStyle w:val="Default"/>
              <w:jc w:val="both"/>
              <w:rPr>
                <w:lang/>
              </w:rPr>
            </w:pPr>
            <w:r>
              <w:rPr>
                <w:lang/>
              </w:rPr>
              <w:t>Број централизоване набавке</w:t>
            </w:r>
            <w:r w:rsidR="005F72CA">
              <w:rPr>
                <w:lang/>
              </w:rPr>
              <w:t xml:space="preserve">: </w:t>
            </w:r>
            <w:r w:rsidR="00DA4775">
              <w:rPr>
                <w:lang/>
              </w:rPr>
              <w:t xml:space="preserve">ЦЈН </w:t>
            </w:r>
            <w:r w:rsidR="008B52E2">
              <w:rPr>
                <w:lang/>
              </w:rPr>
              <w:t>1/2020</w:t>
            </w:r>
          </w:p>
          <w:p w:rsidR="00791F84" w:rsidRDefault="00754BE5" w:rsidP="00791F84">
            <w:pPr>
              <w:tabs>
                <w:tab w:val="left" w:pos="900"/>
              </w:tabs>
              <w:jc w:val="both"/>
              <w:rPr>
                <w:rFonts w:ascii="Times New Roman" w:hAnsi="Times New Roman"/>
                <w:bCs/>
              </w:rPr>
            </w:pPr>
            <w:r w:rsidRPr="008B5B8C">
              <w:rPr>
                <w:rFonts w:ascii="Times New Roman" w:hAnsi="Times New Roman"/>
                <w:bCs/>
                <w:lang w:val="ru-RU"/>
              </w:rPr>
              <w:t xml:space="preserve">Назив и </w:t>
            </w:r>
            <w:r w:rsidRPr="00791F84">
              <w:rPr>
                <w:rFonts w:ascii="Times New Roman" w:hAnsi="Times New Roman"/>
                <w:bCs/>
                <w:lang w:val="ru-RU"/>
              </w:rPr>
              <w:t>ознака</w:t>
            </w:r>
            <w:r w:rsidR="00791F84" w:rsidRPr="008B5B8C">
              <w:rPr>
                <w:rFonts w:ascii="Times New Roman" w:hAnsi="Times New Roman"/>
                <w:bCs/>
                <w:lang w:val="ru-RU"/>
              </w:rPr>
              <w:t xml:space="preserve"> из </w:t>
            </w:r>
            <w:r w:rsidR="00791F84" w:rsidRPr="008B5B8C">
              <w:rPr>
                <w:rFonts w:ascii="Times New Roman" w:hAnsi="Times New Roman"/>
                <w:bCs/>
              </w:rPr>
              <w:t>О</w:t>
            </w:r>
            <w:r w:rsidR="00791F84" w:rsidRPr="008B5B8C">
              <w:rPr>
                <w:rFonts w:ascii="Times New Roman" w:hAnsi="Times New Roman"/>
                <w:bCs/>
                <w:lang w:val="ru-RU"/>
              </w:rPr>
              <w:t>пштег речника набавке:</w:t>
            </w:r>
          </w:p>
          <w:p w:rsidR="00746386" w:rsidRPr="00791F84" w:rsidRDefault="00791F84" w:rsidP="005566E0">
            <w:pPr>
              <w:rPr>
                <w:rFonts w:ascii="Times New Roman" w:hAnsi="Times New Roman"/>
                <w:lang/>
              </w:rPr>
            </w:pPr>
            <w:r w:rsidRPr="005F5949">
              <w:rPr>
                <w:rFonts w:ascii="Times New Roman" w:hAnsi="Times New Roman"/>
                <w:lang/>
              </w:rPr>
              <w:t>ОРН</w:t>
            </w:r>
            <w:r w:rsidR="00754BE5" w:rsidRPr="00791F8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431F85" w:rsidRPr="00791F84">
              <w:rPr>
                <w:rFonts w:ascii="Times New Roman" w:hAnsi="Times New Roman"/>
              </w:rPr>
              <w:t xml:space="preserve">: </w:t>
            </w:r>
            <w:r w:rsidR="005566E0">
              <w:rPr>
                <w:rFonts w:ascii="Times New Roman" w:hAnsi="Times New Roman"/>
              </w:rPr>
              <w:t>301</w:t>
            </w:r>
            <w:r w:rsidR="005566E0">
              <w:rPr>
                <w:rFonts w:ascii="Times New Roman" w:hAnsi="Times New Roman"/>
                <w:lang/>
              </w:rPr>
              <w:t>25110</w:t>
            </w:r>
            <w:r w:rsidRPr="00791F84">
              <w:rPr>
                <w:rFonts w:ascii="Times New Roman" w:hAnsi="Times New Roman"/>
              </w:rPr>
              <w:t>-</w:t>
            </w:r>
            <w:r w:rsidR="005566E0">
              <w:rPr>
                <w:rFonts w:ascii="Times New Roman" w:hAnsi="Times New Roman"/>
                <w:lang/>
              </w:rPr>
              <w:t>5 Тонер за ласерске штампаче и телефакс машине</w:t>
            </w:r>
            <w:r w:rsidRPr="00791F84">
              <w:rPr>
                <w:rFonts w:ascii="Times New Roman" w:hAnsi="Times New Roman"/>
              </w:rPr>
              <w:t xml:space="preserve">. </w:t>
            </w:r>
          </w:p>
        </w:tc>
      </w:tr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Уговорена вредност: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8B52E2" w:rsidP="00DA47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/>
              </w:rPr>
              <w:t xml:space="preserve">152.420,00 </w:t>
            </w:r>
            <w:r w:rsidR="00D50850">
              <w:rPr>
                <w:rFonts w:ascii="Times New Roman" w:hAnsi="Times New Roman"/>
                <w:color w:val="000000"/>
                <w:lang/>
              </w:rPr>
              <w:t>без ПДВ</w:t>
            </w:r>
          </w:p>
        </w:tc>
      </w:tr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Критеријум за доделу уговора: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5566E0" w:rsidP="00672869">
            <w:pPr>
              <w:jc w:val="both"/>
              <w:rPr>
                <w:rFonts w:ascii="Times New Roman" w:hAnsi="Times New Roman"/>
                <w:bCs/>
                <w:lang/>
              </w:rPr>
            </w:pPr>
            <w:r>
              <w:rPr>
                <w:rFonts w:ascii="Times New Roman" w:hAnsi="Times New Roman"/>
                <w:color w:val="000000"/>
                <w:lang/>
              </w:rPr>
              <w:t>Најниже понуђена цена</w:t>
            </w:r>
          </w:p>
        </w:tc>
      </w:tr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Број примљених понуда: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25182" w:rsidRDefault="00025182" w:rsidP="0002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  <w:lang/>
              </w:rPr>
              <w:t>Централизована набавка</w:t>
            </w:r>
            <w:r w:rsidR="002E77CE">
              <w:rPr>
                <w:rFonts w:ascii="Times New Roman" w:hAnsi="Times New Roman"/>
                <w:color w:val="000000"/>
                <w:lang/>
              </w:rPr>
              <w:t xml:space="preserve"> коју је спровела</w:t>
            </w:r>
            <w:r>
              <w:rPr>
                <w:rFonts w:ascii="Times New Roman" w:hAnsi="Times New Roman"/>
                <w:color w:val="000000"/>
                <w:lang/>
              </w:rPr>
              <w:t>:</w:t>
            </w:r>
          </w:p>
          <w:p w:rsidR="00746386" w:rsidRPr="002E77CE" w:rsidRDefault="00025182" w:rsidP="008B5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  <w:lang/>
              </w:rPr>
              <w:t>Управа за заједнич</w:t>
            </w:r>
            <w:r w:rsidR="002E77CE">
              <w:rPr>
                <w:rFonts w:ascii="Times New Roman" w:hAnsi="Times New Roman"/>
                <w:color w:val="000000"/>
                <w:lang/>
              </w:rPr>
              <w:t>ке послове републичких орг</w:t>
            </w:r>
            <w:r w:rsidR="00040836">
              <w:rPr>
                <w:rFonts w:ascii="Times New Roman" w:hAnsi="Times New Roman"/>
                <w:color w:val="000000"/>
                <w:lang/>
              </w:rPr>
              <w:t>ана и   закључила као набављач О</w:t>
            </w:r>
            <w:r w:rsidR="008B49B6">
              <w:rPr>
                <w:rFonts w:ascii="Times New Roman" w:hAnsi="Times New Roman"/>
                <w:color w:val="000000"/>
                <w:lang/>
              </w:rPr>
              <w:t>квирни споразум</w:t>
            </w:r>
            <w:r w:rsidR="00040836">
              <w:rPr>
                <w:rFonts w:ascii="Times New Roman" w:hAnsi="Times New Roman"/>
                <w:color w:val="000000"/>
                <w:lang/>
              </w:rPr>
              <w:t xml:space="preserve"> </w:t>
            </w:r>
            <w:r w:rsidR="00DA4775">
              <w:rPr>
                <w:rFonts w:ascii="Times New Roman" w:hAnsi="Times New Roman"/>
                <w:color w:val="000000"/>
                <w:lang/>
              </w:rPr>
              <w:t>број 404-02-</w:t>
            </w:r>
            <w:r w:rsidR="008B52E2">
              <w:rPr>
                <w:rFonts w:ascii="Times New Roman" w:hAnsi="Times New Roman"/>
                <w:color w:val="000000"/>
                <w:lang/>
              </w:rPr>
              <w:t xml:space="preserve"> 543/2020-01 </w:t>
            </w:r>
            <w:r w:rsidR="008B49B6">
              <w:rPr>
                <w:rFonts w:ascii="Times New Roman" w:hAnsi="Times New Roman"/>
                <w:color w:val="000000"/>
                <w:lang/>
              </w:rPr>
              <w:t xml:space="preserve">дана </w:t>
            </w:r>
            <w:r w:rsidR="008B52E2">
              <w:rPr>
                <w:rFonts w:ascii="Times New Roman" w:hAnsi="Times New Roman"/>
                <w:color w:val="000000"/>
                <w:lang/>
              </w:rPr>
              <w:t>2</w:t>
            </w:r>
            <w:r w:rsidR="005566E0">
              <w:rPr>
                <w:rFonts w:ascii="Times New Roman" w:hAnsi="Times New Roman"/>
                <w:color w:val="000000"/>
                <w:lang/>
              </w:rPr>
              <w:t xml:space="preserve">. </w:t>
            </w:r>
            <w:r w:rsidR="008B52E2">
              <w:rPr>
                <w:rFonts w:ascii="Times New Roman" w:hAnsi="Times New Roman"/>
                <w:color w:val="000000"/>
                <w:lang/>
              </w:rPr>
              <w:t>4</w:t>
            </w:r>
            <w:r w:rsidR="008B52E2">
              <w:rPr>
                <w:rFonts w:ascii="Times New Roman" w:hAnsi="Times New Roman"/>
                <w:color w:val="000000"/>
                <w:lang/>
              </w:rPr>
              <w:t>. 20</w:t>
            </w:r>
            <w:r w:rsidR="008B52E2">
              <w:rPr>
                <w:rFonts w:ascii="Times New Roman" w:hAnsi="Times New Roman"/>
                <w:color w:val="000000"/>
                <w:lang/>
              </w:rPr>
              <w:t>20</w:t>
            </w:r>
            <w:r w:rsidR="00DA4775">
              <w:rPr>
                <w:rFonts w:ascii="Times New Roman" w:hAnsi="Times New Roman"/>
                <w:color w:val="000000"/>
                <w:lang/>
              </w:rPr>
              <w:t>.</w:t>
            </w:r>
            <w:r w:rsidR="008B49B6">
              <w:rPr>
                <w:rFonts w:ascii="Times New Roman" w:hAnsi="Times New Roman"/>
                <w:color w:val="000000"/>
                <w:lang/>
              </w:rPr>
              <w:t xml:space="preserve"> године. за набавк</w:t>
            </w:r>
            <w:r w:rsidR="00B86D9B">
              <w:rPr>
                <w:rFonts w:ascii="Times New Roman" w:hAnsi="Times New Roman"/>
                <w:color w:val="000000"/>
                <w:lang/>
              </w:rPr>
              <w:t>у</w:t>
            </w:r>
            <w:r w:rsidR="007E3048">
              <w:rPr>
                <w:rFonts w:ascii="Times New Roman" w:hAnsi="Times New Roman"/>
                <w:lang w:val="sr-Cyrl-CS"/>
              </w:rPr>
              <w:t xml:space="preserve"> </w:t>
            </w:r>
            <w:r w:rsidR="00BD5E03">
              <w:rPr>
                <w:rFonts w:ascii="Times New Roman" w:hAnsi="Times New Roman"/>
                <w:lang/>
              </w:rPr>
              <w:t xml:space="preserve">рачунарског материјала- тонера за Партију 3- </w:t>
            </w:r>
            <w:r w:rsidR="0039727D">
              <w:rPr>
                <w:rFonts w:ascii="Times New Roman" w:hAnsi="Times New Roman"/>
                <w:lang w:val="sr-Cyrl-CS"/>
              </w:rPr>
              <w:t>оригинал тонер</w:t>
            </w:r>
            <w:r w:rsidR="0039727D">
              <w:rPr>
                <w:rFonts w:ascii="Times New Roman" w:hAnsi="Times New Roman"/>
                <w:lang/>
              </w:rPr>
              <w:t>и</w:t>
            </w:r>
            <w:r w:rsidR="007E3048">
              <w:rPr>
                <w:rFonts w:ascii="Times New Roman" w:hAnsi="Times New Roman"/>
                <w:lang w:val="sr-Cyrl-CS"/>
              </w:rPr>
              <w:t xml:space="preserve"> за </w:t>
            </w:r>
            <w:r w:rsidR="00BD5E03">
              <w:rPr>
                <w:rFonts w:ascii="Times New Roman" w:hAnsi="Times New Roman"/>
                <w:lang/>
              </w:rPr>
              <w:t xml:space="preserve">HP </w:t>
            </w:r>
            <w:r w:rsidR="007E3048">
              <w:rPr>
                <w:rFonts w:ascii="Times New Roman" w:hAnsi="Times New Roman"/>
                <w:lang w:val="sr-Cyrl-CS"/>
              </w:rPr>
              <w:t>ур</w:t>
            </w:r>
            <w:r w:rsidR="005F72CA">
              <w:rPr>
                <w:rFonts w:ascii="Times New Roman" w:hAnsi="Times New Roman"/>
                <w:lang w:val="sr-Cyrl-CS"/>
              </w:rPr>
              <w:t>е</w:t>
            </w:r>
            <w:r w:rsidR="007E3048">
              <w:rPr>
                <w:rFonts w:ascii="Times New Roman" w:hAnsi="Times New Roman"/>
                <w:lang w:val="sr-Cyrl-CS"/>
              </w:rPr>
              <w:t>ђаје</w:t>
            </w:r>
            <w:r w:rsidR="008B49B6">
              <w:rPr>
                <w:rFonts w:ascii="Times New Roman" w:hAnsi="Times New Roman"/>
                <w:lang/>
              </w:rPr>
              <w:t xml:space="preserve">. </w:t>
            </w:r>
          </w:p>
        </w:tc>
      </w:tr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8B49B6" w:rsidRDefault="00D50850" w:rsidP="00791F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/>
              </w:rPr>
              <w:t xml:space="preserve">Укупно уговорена цена </w:t>
            </w:r>
            <w:r w:rsidR="00791F84">
              <w:rPr>
                <w:rFonts w:ascii="Times New Roman" w:hAnsi="Times New Roman"/>
                <w:b/>
                <w:bCs/>
                <w:color w:val="000000"/>
                <w:lang/>
              </w:rPr>
              <w:t xml:space="preserve">(збир производа процењених количина и јединичних цена) без ПДВ 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>цена: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D5E03" w:rsidRDefault="00BD5E03" w:rsidP="00DA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/>
              </w:rPr>
            </w:pPr>
          </w:p>
          <w:p w:rsidR="00746386" w:rsidRPr="002E77CE" w:rsidRDefault="008B52E2" w:rsidP="00DA4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  <w:lang/>
              </w:rPr>
              <w:t xml:space="preserve">152.420,00 </w:t>
            </w:r>
            <w:r w:rsidR="00451148">
              <w:rPr>
                <w:rFonts w:ascii="Times New Roman" w:hAnsi="Times New Roman"/>
                <w:color w:val="000000"/>
                <w:lang/>
              </w:rPr>
              <w:t>без ПДВ</w:t>
            </w:r>
          </w:p>
        </w:tc>
      </w:tr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Датум закључења уговора: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8B52E2" w:rsidP="00DA47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/>
              </w:rPr>
              <w:t>21</w:t>
            </w:r>
            <w:r w:rsidR="00451148">
              <w:rPr>
                <w:rFonts w:ascii="Times New Roman" w:hAnsi="Times New Roman"/>
                <w:color w:val="000000"/>
                <w:lang/>
              </w:rPr>
              <w:t xml:space="preserve">. </w:t>
            </w:r>
            <w:r>
              <w:rPr>
                <w:rFonts w:ascii="Times New Roman" w:hAnsi="Times New Roman"/>
                <w:color w:val="000000"/>
                <w:lang/>
              </w:rPr>
              <w:t>5</w:t>
            </w:r>
            <w:r w:rsidR="00E77630" w:rsidRPr="00E77630">
              <w:rPr>
                <w:rFonts w:ascii="Times New Roman" w:hAnsi="Times New Roman"/>
                <w:color w:val="000000"/>
                <w:lang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  <w:lang/>
              </w:rPr>
              <w:t>20</w:t>
            </w:r>
            <w:r w:rsidR="00746386" w:rsidRPr="00E77630">
              <w:rPr>
                <w:rFonts w:ascii="Times New Roman" w:hAnsi="Times New Roman"/>
                <w:color w:val="000000"/>
              </w:rPr>
              <w:t>. године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Основни подаци о добављачу: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BD5E03" w:rsidRDefault="00BD5E03" w:rsidP="008B52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/>
              </w:rPr>
            </w:pPr>
            <w:r w:rsidRPr="00BD5E03">
              <w:rPr>
                <w:rFonts w:ascii="Times New Roman" w:hAnsi="Times New Roman"/>
                <w:bCs/>
              </w:rPr>
              <w:t>Привредно друштво AIGO BUSINESS SYSTEM d.o.o, Београд,</w:t>
            </w:r>
            <w:r w:rsidRPr="00BD5E03">
              <w:rPr>
                <w:rFonts w:ascii="Times New Roman" w:hAnsi="Times New Roman"/>
                <w:bCs/>
                <w:lang/>
              </w:rPr>
              <w:t xml:space="preserve"> Кнегиње Зорке 25- 27,</w:t>
            </w:r>
            <w:r w:rsidRPr="00BD5E03">
              <w:rPr>
                <w:rFonts w:ascii="Times New Roman" w:hAnsi="Times New Roman"/>
                <w:bCs/>
              </w:rPr>
              <w:t xml:space="preserve"> ПИБ 105362637, </w:t>
            </w:r>
            <w:r w:rsidRPr="00BD5E03">
              <w:rPr>
                <w:rFonts w:ascii="Times New Roman" w:hAnsi="Times New Roman"/>
                <w:bCs/>
                <w:lang/>
              </w:rPr>
              <w:t>М</w:t>
            </w:r>
            <w:r w:rsidRPr="00BD5E03">
              <w:rPr>
                <w:rFonts w:ascii="Times New Roman" w:hAnsi="Times New Roman"/>
                <w:bCs/>
              </w:rPr>
              <w:t>атични број 20362472 кога заступа</w:t>
            </w:r>
            <w:r w:rsidR="008B52E2">
              <w:rPr>
                <w:rFonts w:ascii="Times New Roman" w:hAnsi="Times New Roman"/>
                <w:bCs/>
                <w:lang/>
              </w:rPr>
              <w:t xml:space="preserve"> Милош Мирјанић</w:t>
            </w:r>
            <w:r w:rsidRPr="00BD5E03">
              <w:rPr>
                <w:rFonts w:ascii="Times New Roman" w:hAnsi="Times New Roman"/>
                <w:bCs/>
              </w:rPr>
              <w:t>, директор</w:t>
            </w:r>
            <w:r>
              <w:rPr>
                <w:rFonts w:ascii="Times New Roman" w:hAnsi="Times New Roman"/>
                <w:bCs/>
              </w:rPr>
              <w:t>.</w:t>
            </w:r>
            <w:r w:rsidRPr="00BD5E03">
              <w:rPr>
                <w:rFonts w:ascii="Times New Roman" w:hAnsi="Times New Roman"/>
                <w:bCs/>
                <w:lang/>
              </w:rPr>
              <w:t xml:space="preserve"> </w:t>
            </w:r>
          </w:p>
        </w:tc>
      </w:tr>
      <w:tr w:rsidR="00746386" w:rsidRPr="001C6F11" w:rsidTr="008B49B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Период важења уговора: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04506B" w:rsidRDefault="00F552D8" w:rsidP="00E776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hAnsi="Times New Roman"/>
                <w:color w:val="000000"/>
                <w:lang/>
              </w:rPr>
              <w:t>Једна година</w:t>
            </w:r>
          </w:p>
        </w:tc>
      </w:tr>
    </w:tbl>
    <w:p w:rsidR="004D7F14" w:rsidRPr="001C6F11" w:rsidRDefault="004D7F14" w:rsidP="006D09D5">
      <w:pPr>
        <w:jc w:val="center"/>
        <w:rPr>
          <w:rFonts w:ascii="Times New Roman" w:hAnsi="Times New Roman"/>
          <w:lang w:val="sr-Cyrl-CS"/>
        </w:rPr>
      </w:pPr>
    </w:p>
    <w:sectPr w:rsidR="004D7F14" w:rsidRPr="001C6F11" w:rsidSect="00570E00">
      <w:footerReference w:type="first" r:id="rId7"/>
      <w:pgSz w:w="11909" w:h="16834" w:code="9"/>
      <w:pgMar w:top="1418" w:right="1440" w:bottom="1440" w:left="1440" w:header="1438" w:footer="2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5F" w:rsidRDefault="005E6E5F">
      <w:r>
        <w:separator/>
      </w:r>
    </w:p>
  </w:endnote>
  <w:endnote w:type="continuationSeparator" w:id="0">
    <w:p w:rsidR="005E6E5F" w:rsidRDefault="005E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EA" w:rsidRDefault="000025EA" w:rsidP="008303AF">
    <w:pPr>
      <w:pStyle w:val="Footer"/>
      <w:jc w:val="center"/>
    </w:pPr>
  </w:p>
  <w:p w:rsidR="000025EA" w:rsidRDefault="000025EA" w:rsidP="008303AF">
    <w:pPr>
      <w:pStyle w:val="Footer"/>
      <w:jc w:val="center"/>
      <w:rPr>
        <w:b/>
        <w:sz w:val="20"/>
        <w:szCs w:val="20"/>
      </w:rPr>
    </w:pPr>
    <w:r>
      <w:pict>
        <v:rect id="_x0000_i1025" style="width:0;height:1.5pt" o:hralign="center" o:hrstd="t" o:hr="t" fillcolor="gra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5F" w:rsidRDefault="005E6E5F">
      <w:r>
        <w:separator/>
      </w:r>
    </w:p>
  </w:footnote>
  <w:footnote w:type="continuationSeparator" w:id="0">
    <w:p w:rsidR="005E6E5F" w:rsidRDefault="005E6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569"/>
    <w:multiLevelType w:val="hybridMultilevel"/>
    <w:tmpl w:val="207A6D9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2D36D6A"/>
    <w:multiLevelType w:val="hybridMultilevel"/>
    <w:tmpl w:val="723CF49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42C55"/>
    <w:multiLevelType w:val="hybridMultilevel"/>
    <w:tmpl w:val="D3DC527C"/>
    <w:lvl w:ilvl="0" w:tplc="13248A4A">
      <w:start w:val="1"/>
      <w:numFmt w:val="decimal"/>
      <w:lvlText w:val="%1)"/>
      <w:lvlJc w:val="left"/>
      <w:pPr>
        <w:ind w:left="117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EB237AF"/>
    <w:multiLevelType w:val="hybridMultilevel"/>
    <w:tmpl w:val="E64A200E"/>
    <w:lvl w:ilvl="0" w:tplc="8208DD9A">
      <w:start w:val="1"/>
      <w:numFmt w:val="decimal"/>
      <w:lvlText w:val="%1)"/>
      <w:lvlJc w:val="left"/>
      <w:pPr>
        <w:ind w:left="117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6E26C2C"/>
    <w:multiLevelType w:val="hybridMultilevel"/>
    <w:tmpl w:val="5C2A2854"/>
    <w:lvl w:ilvl="0" w:tplc="9A9CE82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154D36"/>
    <w:multiLevelType w:val="hybridMultilevel"/>
    <w:tmpl w:val="DF5A123C"/>
    <w:lvl w:ilvl="0" w:tplc="9B28D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483EB3"/>
    <w:multiLevelType w:val="hybridMultilevel"/>
    <w:tmpl w:val="FA6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D2D65"/>
    <w:multiLevelType w:val="hybridMultilevel"/>
    <w:tmpl w:val="DB6AEA84"/>
    <w:lvl w:ilvl="0" w:tplc="E2DA455A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CA1408"/>
    <w:multiLevelType w:val="hybridMultilevel"/>
    <w:tmpl w:val="56A2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7C3F"/>
    <w:multiLevelType w:val="hybridMultilevel"/>
    <w:tmpl w:val="C396EFE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5B1F09A4"/>
    <w:multiLevelType w:val="hybridMultilevel"/>
    <w:tmpl w:val="108C4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F5351"/>
    <w:multiLevelType w:val="hybridMultilevel"/>
    <w:tmpl w:val="56A2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775"/>
    <w:multiLevelType w:val="hybridMultilevel"/>
    <w:tmpl w:val="E1C84AE4"/>
    <w:lvl w:ilvl="0" w:tplc="7354CC6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05381"/>
    <w:multiLevelType w:val="hybridMultilevel"/>
    <w:tmpl w:val="26CC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ttachedTemplate r:id="rId1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4020"/>
    <w:rsid w:val="000025EA"/>
    <w:rsid w:val="0000638D"/>
    <w:rsid w:val="0000701C"/>
    <w:rsid w:val="00025182"/>
    <w:rsid w:val="00040836"/>
    <w:rsid w:val="0004506B"/>
    <w:rsid w:val="00060F1C"/>
    <w:rsid w:val="00081BED"/>
    <w:rsid w:val="00083C01"/>
    <w:rsid w:val="000944B3"/>
    <w:rsid w:val="000A2C0E"/>
    <w:rsid w:val="000C1AEB"/>
    <w:rsid w:val="000C7250"/>
    <w:rsid w:val="000D50EC"/>
    <w:rsid w:val="000E141A"/>
    <w:rsid w:val="000F0F36"/>
    <w:rsid w:val="000F2748"/>
    <w:rsid w:val="000F77DA"/>
    <w:rsid w:val="00103A78"/>
    <w:rsid w:val="00124AA0"/>
    <w:rsid w:val="00125814"/>
    <w:rsid w:val="0013625B"/>
    <w:rsid w:val="00157289"/>
    <w:rsid w:val="00162472"/>
    <w:rsid w:val="001A5CCF"/>
    <w:rsid w:val="001B3B8D"/>
    <w:rsid w:val="001C6F11"/>
    <w:rsid w:val="001F054F"/>
    <w:rsid w:val="00207241"/>
    <w:rsid w:val="00240746"/>
    <w:rsid w:val="00265B1F"/>
    <w:rsid w:val="002736C9"/>
    <w:rsid w:val="002809A8"/>
    <w:rsid w:val="00281D2C"/>
    <w:rsid w:val="0029365F"/>
    <w:rsid w:val="002B72DC"/>
    <w:rsid w:val="002D59EE"/>
    <w:rsid w:val="002E77CE"/>
    <w:rsid w:val="002F08BA"/>
    <w:rsid w:val="002F57C7"/>
    <w:rsid w:val="00312D11"/>
    <w:rsid w:val="00317ACB"/>
    <w:rsid w:val="003564E0"/>
    <w:rsid w:val="0039439B"/>
    <w:rsid w:val="0039727D"/>
    <w:rsid w:val="003A041D"/>
    <w:rsid w:val="003B620D"/>
    <w:rsid w:val="003C2D86"/>
    <w:rsid w:val="00403451"/>
    <w:rsid w:val="00431F85"/>
    <w:rsid w:val="00451148"/>
    <w:rsid w:val="00455460"/>
    <w:rsid w:val="00455C5C"/>
    <w:rsid w:val="0049461C"/>
    <w:rsid w:val="004A18B7"/>
    <w:rsid w:val="004B1C5F"/>
    <w:rsid w:val="004B78DF"/>
    <w:rsid w:val="004D0B4D"/>
    <w:rsid w:val="004D7F14"/>
    <w:rsid w:val="005022B9"/>
    <w:rsid w:val="005045BE"/>
    <w:rsid w:val="0050478D"/>
    <w:rsid w:val="00520355"/>
    <w:rsid w:val="005428F5"/>
    <w:rsid w:val="00555C57"/>
    <w:rsid w:val="005566E0"/>
    <w:rsid w:val="00570E00"/>
    <w:rsid w:val="005C65DA"/>
    <w:rsid w:val="005E6E5F"/>
    <w:rsid w:val="005F1395"/>
    <w:rsid w:val="005F5949"/>
    <w:rsid w:val="005F6AD7"/>
    <w:rsid w:val="005F72CA"/>
    <w:rsid w:val="006118AF"/>
    <w:rsid w:val="006531F0"/>
    <w:rsid w:val="00672869"/>
    <w:rsid w:val="006830B0"/>
    <w:rsid w:val="006876A9"/>
    <w:rsid w:val="00694031"/>
    <w:rsid w:val="006A2F2D"/>
    <w:rsid w:val="006A64D4"/>
    <w:rsid w:val="006C3B44"/>
    <w:rsid w:val="006D09D5"/>
    <w:rsid w:val="006E30F2"/>
    <w:rsid w:val="006E3C58"/>
    <w:rsid w:val="00706311"/>
    <w:rsid w:val="007204A7"/>
    <w:rsid w:val="00724EFF"/>
    <w:rsid w:val="00733229"/>
    <w:rsid w:val="00734020"/>
    <w:rsid w:val="00746386"/>
    <w:rsid w:val="00754A18"/>
    <w:rsid w:val="00754BE5"/>
    <w:rsid w:val="00772F0A"/>
    <w:rsid w:val="0078685E"/>
    <w:rsid w:val="00790F66"/>
    <w:rsid w:val="00791F84"/>
    <w:rsid w:val="007948B7"/>
    <w:rsid w:val="00795904"/>
    <w:rsid w:val="00797A8D"/>
    <w:rsid w:val="007A16DC"/>
    <w:rsid w:val="007E3048"/>
    <w:rsid w:val="007F5F95"/>
    <w:rsid w:val="008303AF"/>
    <w:rsid w:val="008310F2"/>
    <w:rsid w:val="008437E9"/>
    <w:rsid w:val="008850F4"/>
    <w:rsid w:val="008878BA"/>
    <w:rsid w:val="008B0BCE"/>
    <w:rsid w:val="008B4963"/>
    <w:rsid w:val="008B49B6"/>
    <w:rsid w:val="008B52E2"/>
    <w:rsid w:val="008B52EC"/>
    <w:rsid w:val="008B5B8C"/>
    <w:rsid w:val="008C0CD1"/>
    <w:rsid w:val="008D4F11"/>
    <w:rsid w:val="008E6FDD"/>
    <w:rsid w:val="008F0A26"/>
    <w:rsid w:val="008F5E4D"/>
    <w:rsid w:val="00936DEB"/>
    <w:rsid w:val="00940DBE"/>
    <w:rsid w:val="00944C06"/>
    <w:rsid w:val="00964ED3"/>
    <w:rsid w:val="00974EBD"/>
    <w:rsid w:val="00977E80"/>
    <w:rsid w:val="009A15D1"/>
    <w:rsid w:val="009A55F8"/>
    <w:rsid w:val="009C514A"/>
    <w:rsid w:val="009D5A91"/>
    <w:rsid w:val="009F03CF"/>
    <w:rsid w:val="009F43C3"/>
    <w:rsid w:val="009F4663"/>
    <w:rsid w:val="009F519B"/>
    <w:rsid w:val="00A00453"/>
    <w:rsid w:val="00A10D55"/>
    <w:rsid w:val="00A5658B"/>
    <w:rsid w:val="00A8101F"/>
    <w:rsid w:val="00A85D8A"/>
    <w:rsid w:val="00AA2F46"/>
    <w:rsid w:val="00AC35D3"/>
    <w:rsid w:val="00AC7C8A"/>
    <w:rsid w:val="00AD7133"/>
    <w:rsid w:val="00B4361E"/>
    <w:rsid w:val="00B674EF"/>
    <w:rsid w:val="00B72A26"/>
    <w:rsid w:val="00B72B31"/>
    <w:rsid w:val="00B74139"/>
    <w:rsid w:val="00B80640"/>
    <w:rsid w:val="00B86D9B"/>
    <w:rsid w:val="00B87C95"/>
    <w:rsid w:val="00BB0284"/>
    <w:rsid w:val="00BC57DC"/>
    <w:rsid w:val="00BD2938"/>
    <w:rsid w:val="00BD5498"/>
    <w:rsid w:val="00BD5E03"/>
    <w:rsid w:val="00BF3B41"/>
    <w:rsid w:val="00BF409E"/>
    <w:rsid w:val="00BF7447"/>
    <w:rsid w:val="00C0550E"/>
    <w:rsid w:val="00C52DD1"/>
    <w:rsid w:val="00C76A27"/>
    <w:rsid w:val="00CA2FA3"/>
    <w:rsid w:val="00CC3E49"/>
    <w:rsid w:val="00CE7EE0"/>
    <w:rsid w:val="00CF52EB"/>
    <w:rsid w:val="00D00138"/>
    <w:rsid w:val="00D14B36"/>
    <w:rsid w:val="00D23EE2"/>
    <w:rsid w:val="00D50850"/>
    <w:rsid w:val="00D5151C"/>
    <w:rsid w:val="00D759EA"/>
    <w:rsid w:val="00DA4775"/>
    <w:rsid w:val="00DC6820"/>
    <w:rsid w:val="00DE654E"/>
    <w:rsid w:val="00DF1B5E"/>
    <w:rsid w:val="00E025C8"/>
    <w:rsid w:val="00E248CE"/>
    <w:rsid w:val="00E24C59"/>
    <w:rsid w:val="00E3074F"/>
    <w:rsid w:val="00E358C0"/>
    <w:rsid w:val="00E518B0"/>
    <w:rsid w:val="00E73414"/>
    <w:rsid w:val="00E773F7"/>
    <w:rsid w:val="00E77630"/>
    <w:rsid w:val="00EC70D1"/>
    <w:rsid w:val="00F015AF"/>
    <w:rsid w:val="00F202E4"/>
    <w:rsid w:val="00F21C9C"/>
    <w:rsid w:val="00F3538F"/>
    <w:rsid w:val="00F458D0"/>
    <w:rsid w:val="00F4705C"/>
    <w:rsid w:val="00F552D8"/>
    <w:rsid w:val="00F62D9E"/>
    <w:rsid w:val="00F63806"/>
    <w:rsid w:val="00FA3B7C"/>
    <w:rsid w:val="00FC0896"/>
    <w:rsid w:val="00FC2D8C"/>
    <w:rsid w:val="00FE37D0"/>
    <w:rsid w:val="00FE4E4D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A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674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03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3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310F2"/>
    <w:rPr>
      <w:color w:val="0000FF"/>
      <w:u w:val="single"/>
    </w:rPr>
  </w:style>
  <w:style w:type="paragraph" w:styleId="BalloonText">
    <w:name w:val="Balloon Text"/>
    <w:basedOn w:val="Normal"/>
    <w:semiHidden/>
    <w:rsid w:val="008310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876A9"/>
  </w:style>
  <w:style w:type="paragraph" w:styleId="ListParagraph">
    <w:name w:val="List Paragraph"/>
    <w:basedOn w:val="Normal"/>
    <w:uiPriority w:val="34"/>
    <w:qFormat/>
    <w:rsid w:val="00281D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463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46386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4638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A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AF"/>
    <w:rPr>
      <w:b/>
      <w:bCs/>
    </w:rPr>
  </w:style>
  <w:style w:type="paragraph" w:customStyle="1" w:styleId="naslov1">
    <w:name w:val="naslov1"/>
    <w:basedOn w:val="Normal"/>
    <w:rsid w:val="00754BE5"/>
    <w:pPr>
      <w:spacing w:before="100" w:beforeAutospacing="1" w:after="100" w:afterAutospacing="1"/>
      <w:jc w:val="center"/>
    </w:pPr>
    <w:rPr>
      <w:rFonts w:cs="Arial"/>
      <w:b/>
      <w:bCs/>
      <w:sz w:val="22"/>
      <w:lang w:val="sr-Latn-CS" w:eastAsia="sr-Latn-CS"/>
    </w:rPr>
  </w:style>
  <w:style w:type="character" w:customStyle="1" w:styleId="st">
    <w:name w:val="st"/>
    <w:basedOn w:val="DefaultParagraphFont"/>
    <w:rsid w:val="00BC57DC"/>
  </w:style>
  <w:style w:type="character" w:styleId="Emphasis">
    <w:name w:val="Emphasis"/>
    <w:basedOn w:val="DefaultParagraphFont"/>
    <w:uiPriority w:val="20"/>
    <w:qFormat/>
    <w:rsid w:val="00BC57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fiu\profiles\draganas\My%20Documents\Memorandum%20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Cirilica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Наш број: 403/03-ММ</vt:lpstr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број: 403/03-ММ</dc:title>
  <dc:creator>draganas</dc:creator>
  <cp:lastModifiedBy>Катарина Павличић</cp:lastModifiedBy>
  <cp:revision>2</cp:revision>
  <cp:lastPrinted>2020-05-21T08:44:00Z</cp:lastPrinted>
  <dcterms:created xsi:type="dcterms:W3CDTF">2020-05-21T10:52:00Z</dcterms:created>
  <dcterms:modified xsi:type="dcterms:W3CDTF">2020-05-21T10:52:00Z</dcterms:modified>
</cp:coreProperties>
</file>